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741F" w14:textId="77777777" w:rsidR="00ED5A25" w:rsidRDefault="00A753EC" w:rsidP="0057092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494B8" wp14:editId="096A06F4">
                <wp:simplePos x="0" y="0"/>
                <wp:positionH relativeFrom="column">
                  <wp:posOffset>1803400</wp:posOffset>
                </wp:positionH>
                <wp:positionV relativeFrom="paragraph">
                  <wp:posOffset>5651500</wp:posOffset>
                </wp:positionV>
                <wp:extent cx="3632200" cy="939800"/>
                <wp:effectExtent l="0" t="0" r="0" b="0"/>
                <wp:wrapTight wrapText="bothSides">
                  <wp:wrapPolygon edited="0">
                    <wp:start x="151" y="584"/>
                    <wp:lineTo x="151" y="20432"/>
                    <wp:lineTo x="21298" y="20432"/>
                    <wp:lineTo x="21298" y="584"/>
                    <wp:lineTo x="151" y="584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386C" w14:textId="77777777" w:rsidR="0011548B" w:rsidRPr="00A753EC" w:rsidRDefault="0011548B" w:rsidP="00570923">
                            <w:pPr>
                              <w:rPr>
                                <w:b/>
                              </w:rPr>
                            </w:pPr>
                            <w:r w:rsidRPr="00A753EC">
                              <w:rPr>
                                <w:b/>
                              </w:rPr>
                              <w:t>Prof.ssa MILENA MANINI</w:t>
                            </w:r>
                          </w:p>
                          <w:p w14:paraId="0A956712" w14:textId="77777777" w:rsidR="0011548B" w:rsidRPr="00A753EC" w:rsidRDefault="0011548B" w:rsidP="00570923">
                            <w:r w:rsidRPr="00A753EC">
                              <w:t>Presidente regionale ANIEF Emilia Romagna</w:t>
                            </w:r>
                          </w:p>
                          <w:p w14:paraId="209FDD3B" w14:textId="59A21D2F" w:rsidR="0011548B" w:rsidRPr="00A753EC" w:rsidRDefault="003275A2" w:rsidP="005709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Michela Mosca </w:t>
                            </w:r>
                            <w:r w:rsidR="00261A71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ANIEF Rimini</w:t>
                            </w:r>
                          </w:p>
                          <w:p w14:paraId="2FF6E30C" w14:textId="555C55C9" w:rsidR="0011548B" w:rsidRPr="00A753EC" w:rsidRDefault="0011548B" w:rsidP="0057092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Staff </w:t>
                            </w:r>
                            <w:r w:rsidRPr="00A753EC">
                              <w:t xml:space="preserve">ANIEF </w:t>
                            </w:r>
                            <w:r w:rsidR="003275A2">
                              <w:t>Rimini</w:t>
                            </w:r>
                            <w:r w:rsidR="00261A71">
                              <w:t xml:space="preserve"> </w:t>
                            </w:r>
                          </w:p>
                          <w:p w14:paraId="2D710932" w14:textId="77777777" w:rsidR="0011548B" w:rsidRPr="00A753EC" w:rsidRDefault="0011548B" w:rsidP="005709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42pt;margin-top:445pt;width:286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" filled="f" stroked="f">
                <v:textbox inset=",7.2pt,,7.2pt">
                  <w:txbxContent>
                    <w:p w14:paraId="6A24386C" w14:textId="77777777" w:rsidR="0011548B" w:rsidRPr="00A753EC" w:rsidRDefault="0011548B" w:rsidP="00570923">
                      <w:pPr>
                        <w:rPr>
                          <w:b/>
                        </w:rPr>
                      </w:pPr>
                      <w:r w:rsidRPr="00A753EC">
                        <w:rPr>
                          <w:b/>
                        </w:rPr>
                        <w:t>Prof.ssa MILENA MANINI</w:t>
                      </w:r>
                    </w:p>
                    <w:p w14:paraId="0A956712" w14:textId="77777777" w:rsidR="0011548B" w:rsidRPr="00A753EC" w:rsidRDefault="0011548B" w:rsidP="00570923">
                      <w:r w:rsidRPr="00A753EC">
                        <w:t>Presidente regionale ANIEF Emilia Romagna</w:t>
                      </w:r>
                    </w:p>
                    <w:p w14:paraId="209FDD3B" w14:textId="59A21D2F" w:rsidR="0011548B" w:rsidRPr="00A753EC" w:rsidRDefault="003275A2" w:rsidP="005709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Michela Mosca </w:t>
                      </w:r>
                      <w:r w:rsidR="00261A71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ANIEF Rimini</w:t>
                      </w:r>
                    </w:p>
                    <w:p w14:paraId="2FF6E30C" w14:textId="555C55C9" w:rsidR="0011548B" w:rsidRPr="00A753EC" w:rsidRDefault="0011548B" w:rsidP="00570923">
                      <w:pPr>
                        <w:rPr>
                          <w:b/>
                        </w:rPr>
                      </w:pPr>
                      <w:r>
                        <w:t xml:space="preserve">Staff </w:t>
                      </w:r>
                      <w:r w:rsidRPr="00A753EC">
                        <w:t xml:space="preserve">ANIEF </w:t>
                      </w:r>
                      <w:r w:rsidR="003275A2">
                        <w:t>Rimini</w:t>
                      </w:r>
                      <w:r w:rsidR="00261A71">
                        <w:t xml:space="preserve"> </w:t>
                      </w:r>
                    </w:p>
                    <w:p w14:paraId="2D710932" w14:textId="77777777" w:rsidR="0011548B" w:rsidRPr="00A753EC" w:rsidRDefault="0011548B" w:rsidP="005709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96348" wp14:editId="6E82942D">
                <wp:simplePos x="0" y="0"/>
                <wp:positionH relativeFrom="column">
                  <wp:posOffset>2057400</wp:posOffset>
                </wp:positionH>
                <wp:positionV relativeFrom="paragraph">
                  <wp:posOffset>6400800</wp:posOffset>
                </wp:positionV>
                <wp:extent cx="4305300" cy="2654300"/>
                <wp:effectExtent l="0" t="0" r="0" b="0"/>
                <wp:wrapTight wrapText="bothSides">
                  <wp:wrapPolygon edited="0">
                    <wp:start x="127" y="207"/>
                    <wp:lineTo x="127" y="21083"/>
                    <wp:lineTo x="21281" y="21083"/>
                    <wp:lineTo x="21281" y="207"/>
                    <wp:lineTo x="127" y="207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B01C" w14:textId="77777777" w:rsidR="0011548B" w:rsidRDefault="001154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70923">
                              <w:rPr>
                                <w:b/>
                                <w:color w:val="FF0000"/>
                              </w:rPr>
                              <w:t>Temi: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1CA3FF76" w14:textId="77777777" w:rsidR="0011548B" w:rsidRPr="00831C71" w:rsidRDefault="0011548B" w:rsidP="0057092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La Mobilità?</w:t>
                            </w:r>
                          </w:p>
                          <w:p w14:paraId="5A8C0AD0" w14:textId="77777777" w:rsidR="0011548B" w:rsidRPr="00831C71" w:rsidRDefault="0011548B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Il CCNI Mobilità 2019-2021 </w:t>
                            </w:r>
                          </w:p>
                          <w:p w14:paraId="4987A933" w14:textId="77777777" w:rsidR="0011548B" w:rsidRPr="00831C71" w:rsidRDefault="0011548B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Sul “blocco triennale e quinquennale” </w:t>
                            </w:r>
                          </w:p>
                          <w:p w14:paraId="7472E8FC" w14:textId="77777777" w:rsidR="0011548B" w:rsidRPr="00831C71" w:rsidRDefault="0011548B" w:rsidP="00831C7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Lo Stipendio?</w:t>
                            </w:r>
                          </w:p>
                          <w:p w14:paraId="7760F51E" w14:textId="77777777" w:rsidR="0011548B" w:rsidRPr="00831C71" w:rsidRDefault="0011548B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Scatti stipendiali e Ricostruzione di carriera</w:t>
                            </w:r>
                          </w:p>
                          <w:p w14:paraId="5DA87D8D" w14:textId="77777777" w:rsidR="0011548B" w:rsidRPr="00831C71" w:rsidRDefault="0011548B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Fondo Espero e Integrativi</w:t>
                            </w:r>
                          </w:p>
                          <w:p w14:paraId="23E57B97" w14:textId="77777777" w:rsidR="0011548B" w:rsidRPr="00831C71" w:rsidRDefault="0011548B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Riscatto Laurea</w:t>
                            </w:r>
                          </w:p>
                          <w:p w14:paraId="35C322E1" w14:textId="77777777" w:rsidR="0011548B" w:rsidRPr="00831C71" w:rsidRDefault="0011548B" w:rsidP="0057092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Reclutamento</w:t>
                            </w:r>
                          </w:p>
                          <w:p w14:paraId="1A1DCF1B" w14:textId="77777777" w:rsidR="0011548B" w:rsidRPr="00A753EC" w:rsidRDefault="0011548B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Il Decreto scuola e i NUOVI CONCORSI</w:t>
                            </w:r>
                          </w:p>
                          <w:p w14:paraId="6525999F" w14:textId="4333EEA6" w:rsidR="0011548B" w:rsidRPr="003275A2" w:rsidRDefault="003275A2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Le NUOVE GRADUATORIE DI ISTITUTO</w:t>
                            </w:r>
                          </w:p>
                          <w:p w14:paraId="26165E7F" w14:textId="3A573F34" w:rsidR="003275A2" w:rsidRPr="003275A2" w:rsidRDefault="003275A2" w:rsidP="00831C71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Soluzioni per il Diploma Magistrale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2pt;margin-top:7in;width:339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" filled="f" stroked="f">
                <v:textbox inset=",7.2pt,,7.2pt">
                  <w:txbxContent>
                    <w:p w14:paraId="4ACFB01C" w14:textId="77777777" w:rsidR="0011548B" w:rsidRDefault="0011548B">
                      <w:pPr>
                        <w:rPr>
                          <w:b/>
                          <w:color w:val="FF0000"/>
                        </w:rPr>
                      </w:pPr>
                      <w:r w:rsidRPr="00570923">
                        <w:rPr>
                          <w:b/>
                          <w:color w:val="FF0000"/>
                        </w:rPr>
                        <w:t>Temi: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1CA3FF76" w14:textId="77777777" w:rsidR="0011548B" w:rsidRPr="00831C71" w:rsidRDefault="0011548B" w:rsidP="0057092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La Mobilità?</w:t>
                      </w:r>
                    </w:p>
                    <w:p w14:paraId="5A8C0AD0" w14:textId="77777777" w:rsidR="0011548B" w:rsidRPr="00831C71" w:rsidRDefault="0011548B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Il CCNI Mobilità 2019-2021 </w:t>
                      </w:r>
                    </w:p>
                    <w:p w14:paraId="4987A933" w14:textId="77777777" w:rsidR="0011548B" w:rsidRPr="00831C71" w:rsidRDefault="0011548B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Sul “blocco triennale e quinquennale” </w:t>
                      </w:r>
                    </w:p>
                    <w:p w14:paraId="7472E8FC" w14:textId="77777777" w:rsidR="0011548B" w:rsidRPr="00831C71" w:rsidRDefault="0011548B" w:rsidP="00831C7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Lo Stipendio?</w:t>
                      </w:r>
                    </w:p>
                    <w:p w14:paraId="7760F51E" w14:textId="77777777" w:rsidR="0011548B" w:rsidRPr="00831C71" w:rsidRDefault="0011548B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Scatti stipendiali e Ricostruzione di carriera</w:t>
                      </w:r>
                    </w:p>
                    <w:p w14:paraId="5DA87D8D" w14:textId="77777777" w:rsidR="0011548B" w:rsidRPr="00831C71" w:rsidRDefault="0011548B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Fondo Espero e Integrativi</w:t>
                      </w:r>
                    </w:p>
                    <w:p w14:paraId="23E57B97" w14:textId="77777777" w:rsidR="0011548B" w:rsidRPr="00831C71" w:rsidRDefault="0011548B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Riscatto Laurea</w:t>
                      </w:r>
                    </w:p>
                    <w:p w14:paraId="35C322E1" w14:textId="77777777" w:rsidR="0011548B" w:rsidRPr="00831C71" w:rsidRDefault="0011548B" w:rsidP="0057092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Reclutamento</w:t>
                      </w:r>
                    </w:p>
                    <w:p w14:paraId="1A1DCF1B" w14:textId="77777777" w:rsidR="0011548B" w:rsidRPr="00A753EC" w:rsidRDefault="0011548B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Il Decreto scuola e i NUOVI CONCORSI</w:t>
                      </w:r>
                    </w:p>
                    <w:p w14:paraId="6525999F" w14:textId="4333EEA6" w:rsidR="0011548B" w:rsidRPr="003275A2" w:rsidRDefault="003275A2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Le NUOVE GRADUATORIE DI ISTITUTO</w:t>
                      </w:r>
                    </w:p>
                    <w:p w14:paraId="26165E7F" w14:textId="3A573F34" w:rsidR="003275A2" w:rsidRPr="003275A2" w:rsidRDefault="003275A2" w:rsidP="00831C71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90"/>
                        </w:rPr>
                        <w:t>Soluzioni per il Diploma Magistrale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06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6614" wp14:editId="7307DE1C">
                <wp:simplePos x="0" y="0"/>
                <wp:positionH relativeFrom="column">
                  <wp:posOffset>457200</wp:posOffset>
                </wp:positionH>
                <wp:positionV relativeFrom="paragraph">
                  <wp:posOffset>9829800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7FBC9" w14:textId="77777777" w:rsidR="003275A2" w:rsidRDefault="0011548B" w:rsidP="0057092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Per info scrivi a: </w:t>
                            </w:r>
                            <w:r w:rsidR="003275A2">
                              <w:t>rimini@anief.net</w:t>
                            </w:r>
                            <w:r>
                              <w:rPr>
                                <w:color w:val="FF0000"/>
                              </w:rPr>
                              <w:t xml:space="preserve">   prof.ssa </w:t>
                            </w:r>
                            <w:r w:rsidR="003275A2">
                              <w:rPr>
                                <w:color w:val="FF0000"/>
                              </w:rPr>
                              <w:t>Michela</w:t>
                            </w:r>
                            <w:r w:rsidR="00261A7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275A2">
                              <w:rPr>
                                <w:color w:val="FF0000"/>
                              </w:rPr>
                              <w:t>Mosca</w:t>
                            </w:r>
                          </w:p>
                          <w:p w14:paraId="424A7E4F" w14:textId="2C9B1346" w:rsidR="0011548B" w:rsidRDefault="003275A2" w:rsidP="0057092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HYPERLINK "mailto:</w:instrText>
                            </w:r>
                            <w:r w:rsidRPr="003275A2">
                              <w:rPr>
                                <w:color w:val="FF0000"/>
                              </w:rPr>
                              <w:instrText>rimini1@anief.net</w:instrText>
                            </w:r>
                            <w:r>
                              <w:rPr>
                                <w:color w:val="FF0000"/>
                              </w:rPr>
                              <w:instrText xml:space="preserve">"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D81A7D">
                              <w:rPr>
                                <w:rStyle w:val="Collegamentoipertestuale"/>
                              </w:rPr>
                              <w:t>rimini1@anief.net</w: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prof.ssa Eleonora Casadio</w:t>
                            </w:r>
                            <w:r w:rsidR="0011548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EDC6CA6" w14:textId="084CB110" w:rsidR="0011548B" w:rsidRPr="00916C1F" w:rsidRDefault="0011548B" w:rsidP="0057092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pt;margin-top:774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" filled="f" stroked="f">
                <v:textbox inset=",7.2pt,,7.2pt">
                  <w:txbxContent>
                    <w:p w14:paraId="14D7FBC9" w14:textId="77777777" w:rsidR="003275A2" w:rsidRDefault="0011548B" w:rsidP="00570923">
                      <w:pPr>
                        <w:rPr>
                          <w:color w:val="FF0000"/>
                        </w:rPr>
                      </w:pPr>
                      <w:r>
                        <w:t xml:space="preserve">Per info scrivi a: </w:t>
                      </w:r>
                      <w:r w:rsidR="003275A2">
                        <w:t>rimini@anief.net</w:t>
                      </w:r>
                      <w:r>
                        <w:rPr>
                          <w:color w:val="FF0000"/>
                        </w:rPr>
                        <w:t xml:space="preserve">   prof.ssa </w:t>
                      </w:r>
                      <w:r w:rsidR="003275A2">
                        <w:rPr>
                          <w:color w:val="FF0000"/>
                        </w:rPr>
                        <w:t>Michela</w:t>
                      </w:r>
                      <w:r w:rsidR="00261A71">
                        <w:rPr>
                          <w:color w:val="FF0000"/>
                        </w:rPr>
                        <w:t xml:space="preserve"> </w:t>
                      </w:r>
                      <w:r w:rsidR="003275A2">
                        <w:rPr>
                          <w:color w:val="FF0000"/>
                        </w:rPr>
                        <w:t>Mosca</w:t>
                      </w:r>
                    </w:p>
                    <w:p w14:paraId="424A7E4F" w14:textId="2C9B1346" w:rsidR="0011548B" w:rsidRDefault="003275A2" w:rsidP="0057092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HYPERLINK "mailto:</w:instrText>
                      </w:r>
                      <w:r w:rsidRPr="003275A2">
                        <w:rPr>
                          <w:color w:val="FF0000"/>
                        </w:rPr>
                        <w:instrText>rimini1@anief.net</w:instrText>
                      </w:r>
                      <w:r>
                        <w:rPr>
                          <w:color w:val="FF0000"/>
                        </w:rPr>
                        <w:instrText xml:space="preserve">"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 w:rsidRPr="00D81A7D">
                        <w:rPr>
                          <w:rStyle w:val="Collegamentoipertestuale"/>
                        </w:rPr>
                        <w:t>rimini1@anief.net</w: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prof.ssa Eleonora Casadio</w:t>
                      </w:r>
                      <w:r w:rsidR="0011548B">
                        <w:rPr>
                          <w:color w:val="FF0000"/>
                        </w:rPr>
                        <w:t xml:space="preserve"> </w:t>
                      </w:r>
                    </w:p>
                    <w:p w14:paraId="3EDC6CA6" w14:textId="084CB110" w:rsidR="0011548B" w:rsidRPr="00916C1F" w:rsidRDefault="0011548B" w:rsidP="0057092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206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0D801" wp14:editId="3FCB4D58">
                <wp:simplePos x="0" y="0"/>
                <wp:positionH relativeFrom="column">
                  <wp:posOffset>457200</wp:posOffset>
                </wp:positionH>
                <wp:positionV relativeFrom="paragraph">
                  <wp:posOffset>3200400</wp:posOffset>
                </wp:positionV>
                <wp:extent cx="32004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E7A9" w14:textId="5444715F" w:rsidR="0011548B" w:rsidRPr="00B93E6D" w:rsidRDefault="003275A2" w:rsidP="005709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52"/>
                              </w:rPr>
                              <w:t>RICCIONE</w:t>
                            </w:r>
                          </w:p>
                          <w:p w14:paraId="457C0188" w14:textId="7C27E54A" w:rsidR="0011548B" w:rsidRPr="00C55D51" w:rsidRDefault="003275A2" w:rsidP="005709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1548B" w:rsidRPr="00C55D51"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1548B"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>FEBBRAIO</w:t>
                            </w:r>
                            <w:r w:rsidR="0011548B" w:rsidRPr="00C55D51"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</w:p>
                          <w:p w14:paraId="41538EA8" w14:textId="05F2204B" w:rsidR="0011548B" w:rsidRPr="00C55D51" w:rsidRDefault="0011548B" w:rsidP="003275A2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dalle ore </w:t>
                            </w:r>
                            <w:r w:rsidR="003275A2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14:3</w:t>
                            </w: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0 alle ore </w:t>
                            </w:r>
                            <w:r w:rsidR="003275A2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16:3</w:t>
                            </w: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0</w:t>
                            </w:r>
                          </w:p>
                          <w:p w14:paraId="3D948B1D" w14:textId="3B06A6EC" w:rsidR="0011548B" w:rsidRPr="00C55D51" w:rsidRDefault="003275A2" w:rsidP="00570923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IC “Zavalloni” </w:t>
                            </w:r>
                          </w:p>
                          <w:p w14:paraId="06A9A756" w14:textId="02DC1510" w:rsidR="0011548B" w:rsidRDefault="003275A2" w:rsidP="00570923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Viale CAPRI </w:t>
                            </w:r>
                            <w:r w:rsidR="00261A7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n</w:t>
                            </w:r>
                            <w:r w:rsidR="0011548B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8</w:t>
                            </w:r>
                          </w:p>
                          <w:p w14:paraId="358552E1" w14:textId="77777777" w:rsidR="0011548B" w:rsidRPr="00C55D51" w:rsidRDefault="0011548B" w:rsidP="00570923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pt;margin-top:252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" filled="f" stroked="f">
                <v:textbox inset=",7.2pt,,7.2pt">
                  <w:txbxContent>
                    <w:p w14:paraId="3B18E7A9" w14:textId="5444715F" w:rsidR="0011548B" w:rsidRPr="00B93E6D" w:rsidRDefault="003275A2" w:rsidP="00570923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52"/>
                        </w:rPr>
                        <w:t>RICCIONE</w:t>
                      </w:r>
                    </w:p>
                    <w:p w14:paraId="457C0188" w14:textId="7C27E54A" w:rsidR="0011548B" w:rsidRPr="00C55D51" w:rsidRDefault="003275A2" w:rsidP="00570923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>20</w:t>
                      </w:r>
                      <w:r w:rsidR="0011548B" w:rsidRPr="00C55D51"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1548B"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>FEBBRAIO</w:t>
                      </w:r>
                      <w:r w:rsidR="0011548B" w:rsidRPr="00C55D51"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 xml:space="preserve"> 2020</w:t>
                      </w:r>
                    </w:p>
                    <w:p w14:paraId="41538EA8" w14:textId="05F2204B" w:rsidR="0011548B" w:rsidRPr="00C55D51" w:rsidRDefault="0011548B" w:rsidP="003275A2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dalle ore </w:t>
                      </w:r>
                      <w:r w:rsidR="003275A2">
                        <w:rPr>
                          <w:rFonts w:ascii="Helvetica" w:hAnsi="Helvetica"/>
                          <w:color w:val="FFFFFF"/>
                          <w:sz w:val="36"/>
                        </w:rPr>
                        <w:t>14:3</w:t>
                      </w: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0 alle ore </w:t>
                      </w:r>
                      <w:r w:rsidR="003275A2">
                        <w:rPr>
                          <w:rFonts w:ascii="Helvetica" w:hAnsi="Helvetica"/>
                          <w:color w:val="FFFFFF"/>
                          <w:sz w:val="36"/>
                        </w:rPr>
                        <w:t>16:3</w:t>
                      </w: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>0</w:t>
                      </w:r>
                    </w:p>
                    <w:p w14:paraId="3D948B1D" w14:textId="3B06A6EC" w:rsidR="0011548B" w:rsidRPr="00C55D51" w:rsidRDefault="003275A2" w:rsidP="00570923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IC “Zavalloni” </w:t>
                      </w:r>
                    </w:p>
                    <w:p w14:paraId="06A9A756" w14:textId="02DC1510" w:rsidR="0011548B" w:rsidRDefault="003275A2" w:rsidP="00570923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Viale CAPRI </w:t>
                      </w:r>
                      <w:r w:rsidR="00261A71">
                        <w:rPr>
                          <w:rFonts w:ascii="Helvetica" w:hAnsi="Helvetica"/>
                          <w:color w:val="FFFFFF"/>
                          <w:sz w:val="36"/>
                        </w:rPr>
                        <w:t>n</w:t>
                      </w:r>
                      <w:r w:rsidR="0011548B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>8</w:t>
                      </w:r>
                    </w:p>
                    <w:p w14:paraId="358552E1" w14:textId="77777777" w:rsidR="0011548B" w:rsidRPr="00C55D51" w:rsidRDefault="0011548B" w:rsidP="00570923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206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2FE89" wp14:editId="71CBB83D">
                <wp:simplePos x="0" y="0"/>
                <wp:positionH relativeFrom="column">
                  <wp:posOffset>457200</wp:posOffset>
                </wp:positionH>
                <wp:positionV relativeFrom="paragraph">
                  <wp:posOffset>8915400</wp:posOffset>
                </wp:positionV>
                <wp:extent cx="6400800" cy="969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EB74F" w14:textId="77777777" w:rsidR="0011548B" w:rsidRDefault="0011548B" w:rsidP="00570923">
                            <w:r>
                              <w:t>Rivolto a tutto il personale della scuola, docente, personale educativo e ATA.</w:t>
                            </w:r>
                          </w:p>
                          <w:p w14:paraId="3B0B02A1" w14:textId="77777777" w:rsidR="0011548B" w:rsidRDefault="0011548B" w:rsidP="00570923">
                            <w:r>
                              <w:t>Ricorda che, ai sensi dell’art. 23 del CCNL 2016/18, partecipare all’Assemblea Sindacale è un tuo diritto è sufficiente che tu ne dia preventiva comunicazione al Dirigente Scolastico.</w:t>
                            </w:r>
                          </w:p>
                          <w:p w14:paraId="3070A56C" w14:textId="77777777" w:rsidR="0011548B" w:rsidRDefault="0011548B" w:rsidP="005709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pt;margin-top:702pt;width:7in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" filled="f" stroked="f">
                <v:textbox inset=",7.2pt,,7.2pt">
                  <w:txbxContent>
                    <w:p w:rsidR="00831C71" w:rsidRDefault="00831C71" w:rsidP="00570923">
                      <w:bookmarkStart w:id="1" w:name="_GoBack"/>
                      <w:r>
                        <w:t xml:space="preserve">Rivolto a tutto il personale della scuola, docente, </w:t>
                      </w:r>
                      <w:proofErr w:type="gramStart"/>
                      <w:r>
                        <w:t>personale</w:t>
                      </w:r>
                      <w:proofErr w:type="gramEnd"/>
                      <w:r>
                        <w:t xml:space="preserve"> educativo e ATA.</w:t>
                      </w:r>
                    </w:p>
                    <w:p w:rsidR="00831C71" w:rsidRDefault="00831C71" w:rsidP="00570923">
                      <w:r>
                        <w:t>Ricorda che, ai sensi dell’art. 23 del CCNL 2016/18, partecipare all’Assemblea Sindacale è un tuo diritto è sufficiente che tu ne dia preventiva comunicazione al Dirigente Scolastico.</w:t>
                      </w:r>
                    </w:p>
                    <w:p w:rsidR="00831C71" w:rsidRDefault="00831C71" w:rsidP="00570923"/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C20691"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2F6800B6" wp14:editId="43F00608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60945" cy="10685145"/>
            <wp:effectExtent l="0" t="0" r="8255" b="8255"/>
            <wp:wrapNone/>
            <wp:docPr id="9" name="Immagine 0" descr="A4assemblea sindacale 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4assemblea sindacale 202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A25" w:rsidSect="00570923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07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927CB4"/>
    <w:multiLevelType w:val="hybridMultilevel"/>
    <w:tmpl w:val="A36A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1"/>
    <w:rsid w:val="0011548B"/>
    <w:rsid w:val="001374CF"/>
    <w:rsid w:val="00261A71"/>
    <w:rsid w:val="003270AB"/>
    <w:rsid w:val="003275A2"/>
    <w:rsid w:val="00456596"/>
    <w:rsid w:val="00570923"/>
    <w:rsid w:val="006E6827"/>
    <w:rsid w:val="00831C71"/>
    <w:rsid w:val="008D37B5"/>
    <w:rsid w:val="00996BF7"/>
    <w:rsid w:val="009C072C"/>
    <w:rsid w:val="00A753EC"/>
    <w:rsid w:val="00B93E6D"/>
    <w:rsid w:val="00C20691"/>
    <w:rsid w:val="00C55D51"/>
    <w:rsid w:val="00CE0BEF"/>
    <w:rsid w:val="00D75CD3"/>
    <w:rsid w:val="00DB65A5"/>
    <w:rsid w:val="00ED5A25"/>
    <w:rsid w:val="00EF1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4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623C7D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92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96BF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0B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623C7D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92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96BF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0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lena:Desktop:Locandina%20assemblea%20sindacale%20-%20tutta%20editab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Locandina assemblea sindacale - tutta editabile.dot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EUROSOFIA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Manini</dc:creator>
  <cp:keywords/>
  <cp:lastModifiedBy>Milena Manini</cp:lastModifiedBy>
  <cp:revision>3</cp:revision>
  <dcterms:created xsi:type="dcterms:W3CDTF">2020-02-12T08:27:00Z</dcterms:created>
  <dcterms:modified xsi:type="dcterms:W3CDTF">2020-02-12T08:32:00Z</dcterms:modified>
</cp:coreProperties>
</file>