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B" w:rsidRDefault="00F22C06">
      <w:pPr>
        <w:pStyle w:val="Standard"/>
        <w:rPr>
          <w:b/>
        </w:rPr>
      </w:pPr>
      <w:bookmarkStart w:id="0" w:name="_GoBack"/>
      <w:bookmarkEnd w:id="0"/>
      <w:r>
        <w:rPr>
          <w:b/>
        </w:rPr>
        <w:t xml:space="preserve">Liceo scientifico “A. </w:t>
      </w:r>
      <w:proofErr w:type="spellStart"/>
      <w:r>
        <w:rPr>
          <w:b/>
        </w:rPr>
        <w:t>serpieri</w:t>
      </w:r>
      <w:proofErr w:type="spellEnd"/>
      <w:r>
        <w:rPr>
          <w:b/>
        </w:rPr>
        <w:t xml:space="preserve">” </w:t>
      </w:r>
    </w:p>
    <w:p w:rsidR="0086188B" w:rsidRDefault="00F22C06">
      <w:pPr>
        <w:pStyle w:val="Standard"/>
        <w:rPr>
          <w:b/>
        </w:rPr>
      </w:pPr>
      <w:r>
        <w:rPr>
          <w:b/>
        </w:rPr>
        <w:t>Materia d’insegnamento Religione cattolica</w:t>
      </w:r>
    </w:p>
    <w:p w:rsidR="0086188B" w:rsidRDefault="00F22C06">
      <w:pPr>
        <w:pStyle w:val="Standard"/>
        <w:rPr>
          <w:b/>
        </w:rPr>
      </w:pPr>
      <w:r>
        <w:rPr>
          <w:b/>
        </w:rPr>
        <w:t>Anno scolastico 2015-2016</w:t>
      </w:r>
    </w:p>
    <w:p w:rsidR="0086188B" w:rsidRDefault="00F22C06">
      <w:pPr>
        <w:pStyle w:val="Standard"/>
        <w:rPr>
          <w:b/>
        </w:rPr>
      </w:pPr>
      <w:r>
        <w:rPr>
          <w:b/>
        </w:rPr>
        <w:t>Insegnante Rossi Lidia</w:t>
      </w:r>
    </w:p>
    <w:p w:rsidR="0086188B" w:rsidRDefault="0086188B">
      <w:pPr>
        <w:pStyle w:val="Standard"/>
        <w:rPr>
          <w:b/>
        </w:rPr>
      </w:pPr>
    </w:p>
    <w:p w:rsidR="0086188B" w:rsidRDefault="0086188B">
      <w:pPr>
        <w:pStyle w:val="Standard"/>
        <w:rPr>
          <w:b/>
        </w:rPr>
      </w:pPr>
    </w:p>
    <w:p w:rsidR="0086188B" w:rsidRDefault="0086188B">
      <w:pPr>
        <w:pStyle w:val="Standard"/>
        <w:rPr>
          <w:b/>
        </w:rPr>
      </w:pPr>
    </w:p>
    <w:p w:rsidR="0086188B" w:rsidRDefault="0086188B">
      <w:pPr>
        <w:pStyle w:val="Standard"/>
        <w:rPr>
          <w:b/>
        </w:rPr>
      </w:pPr>
    </w:p>
    <w:p w:rsidR="0086188B" w:rsidRDefault="0086188B">
      <w:pPr>
        <w:pStyle w:val="Standard"/>
        <w:rPr>
          <w:b/>
        </w:rPr>
      </w:pPr>
    </w:p>
    <w:p w:rsidR="0086188B" w:rsidRDefault="00F22C06">
      <w:pPr>
        <w:pStyle w:val="Standard"/>
      </w:pPr>
      <w:r>
        <w:rPr>
          <w:b/>
        </w:rPr>
        <w:t>Programma svolto nella classe 5G</w:t>
      </w:r>
    </w:p>
    <w:p w:rsidR="0086188B" w:rsidRDefault="0086188B">
      <w:pPr>
        <w:pStyle w:val="Standard"/>
        <w:rPr>
          <w:b/>
        </w:rPr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Negazione di Dio nel</w:t>
      </w:r>
      <w:r>
        <w:rPr>
          <w:sz w:val="28"/>
          <w:szCs w:val="28"/>
        </w:rPr>
        <w:t xml:space="preserve"> mondo oggi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concetto di Dio nelle nuove generazioni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E’ grande il mistero del creato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L'uomo e la ricerca di Dio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Visione e lettura del film “Il decalogo 1” di </w:t>
      </w:r>
      <w:proofErr w:type="spellStart"/>
      <w:r>
        <w:rPr>
          <w:sz w:val="28"/>
          <w:szCs w:val="28"/>
        </w:rPr>
        <w:t>Krzysztof</w:t>
      </w:r>
      <w:proofErr w:type="spellEnd"/>
      <w:r>
        <w:rPr>
          <w:sz w:val="28"/>
          <w:szCs w:val="28"/>
        </w:rPr>
        <w:t xml:space="preserve"> Kieslowski</w:t>
      </w: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Duplice realtà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senso religioso: sua natura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livello di certe domande,</w:t>
      </w:r>
      <w:r>
        <w:rPr>
          <w:sz w:val="28"/>
          <w:szCs w:val="28"/>
        </w:rPr>
        <w:t xml:space="preserve"> al fondo del nostro essere, l’esigenza di una risposta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totale, sproporzione alla risposta totale, tristezza, la natura dell’io come promessa,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senso religioso come dimensione, l’inevitabilità di una risposta.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Atteggiamenti irrazionali verso la domanda </w:t>
      </w:r>
      <w:r>
        <w:rPr>
          <w:sz w:val="28"/>
          <w:szCs w:val="28"/>
        </w:rPr>
        <w:t xml:space="preserve">di senso  </w:t>
      </w:r>
    </w:p>
    <w:p w:rsidR="0086188B" w:rsidRDefault="0086188B">
      <w:pPr>
        <w:pStyle w:val="Standard"/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La natura e l'origine del matrimonio 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matrimonio cristiano</w:t>
      </w: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professione della fede cristiana</w:t>
      </w:r>
    </w:p>
    <w:p w:rsidR="0086188B" w:rsidRDefault="00F22C06">
      <w:pPr>
        <w:pStyle w:val="Standard"/>
      </w:pPr>
      <w:r>
        <w:rPr>
          <w:sz w:val="28"/>
          <w:szCs w:val="28"/>
        </w:rPr>
        <w:t>Il Credo: Simbolo degli Apostoli, Credo Niceno-Costantinopolitano</w:t>
      </w:r>
    </w:p>
    <w:p w:rsidR="0086188B" w:rsidRDefault="0086188B">
      <w:pPr>
        <w:pStyle w:val="Standard"/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morte come momento dell’esistenza umana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risurrezione dei morti: la prima</w:t>
      </w:r>
      <w:r>
        <w:rPr>
          <w:sz w:val="28"/>
          <w:szCs w:val="28"/>
        </w:rPr>
        <w:t xml:space="preserve"> lettera ai Corinzi di San Paolo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Visione del film “La Rosa Bianca” di Marc </w:t>
      </w:r>
      <w:proofErr w:type="spellStart"/>
      <w:r>
        <w:rPr>
          <w:sz w:val="28"/>
          <w:szCs w:val="28"/>
        </w:rPr>
        <w:t>Rothemund</w:t>
      </w:r>
      <w:proofErr w:type="spellEnd"/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rosa bianca: volti di un’amicizia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Imparare dalla bellezza: la politica- gli affreschi del Buon Governo 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Palazzo Pubblico di Siena</w:t>
      </w:r>
      <w:r>
        <w:rPr>
          <w:sz w:val="28"/>
          <w:szCs w:val="28"/>
        </w:rPr>
        <w:t>, di Mariella Carlotti</w:t>
      </w: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giustizia e la storia</w:t>
      </w:r>
    </w:p>
    <w:p w:rsidR="0086188B" w:rsidRDefault="00F22C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 novissimi: Inferno, Purgatorio, paradiso       </w:t>
      </w: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86188B">
      <w:pPr>
        <w:pStyle w:val="Standard"/>
        <w:rPr>
          <w:sz w:val="28"/>
          <w:szCs w:val="28"/>
        </w:rPr>
      </w:pPr>
    </w:p>
    <w:p w:rsidR="0086188B" w:rsidRDefault="00F22C06">
      <w:pPr>
        <w:pStyle w:val="Standard"/>
      </w:pPr>
      <w:r>
        <w:rPr>
          <w:sz w:val="28"/>
          <w:szCs w:val="28"/>
        </w:rPr>
        <w:t>Rimini                                         L’insegnante                                             Gli alunni</w:t>
      </w:r>
      <w:r>
        <w:rPr>
          <w:b/>
        </w:rPr>
        <w:t xml:space="preserve"> </w:t>
      </w:r>
    </w:p>
    <w:sectPr w:rsidR="0086188B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6" w:rsidRDefault="00F22C06">
      <w:r>
        <w:separator/>
      </w:r>
    </w:p>
  </w:endnote>
  <w:endnote w:type="continuationSeparator" w:id="0">
    <w:p w:rsidR="00F22C06" w:rsidRDefault="00F2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6" w:rsidRDefault="00F22C06">
      <w:r>
        <w:rPr>
          <w:color w:val="000000"/>
        </w:rPr>
        <w:separator/>
      </w:r>
    </w:p>
  </w:footnote>
  <w:footnote w:type="continuationSeparator" w:id="0">
    <w:p w:rsidR="00F22C06" w:rsidRDefault="00F2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88B"/>
    <w:rsid w:val="00424F4C"/>
    <w:rsid w:val="0086188B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</dc:creator>
  <cp:lastModifiedBy>Filippo</cp:lastModifiedBy>
  <cp:revision>2</cp:revision>
  <cp:lastPrinted>2012-05-07T18:56:00Z</cp:lastPrinted>
  <dcterms:created xsi:type="dcterms:W3CDTF">2016-05-16T18:42:00Z</dcterms:created>
  <dcterms:modified xsi:type="dcterms:W3CDTF">2016-05-16T18:42:00Z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